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C1" w:rsidRDefault="008632C1" w:rsidP="00ED45D0">
      <w:pPr>
        <w:pStyle w:val="Standard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BA437A">
        <w:rPr>
          <w:rFonts w:ascii="Arial" w:hAnsi="Arial" w:cs="Arial"/>
          <w:b/>
          <w:bCs/>
          <w:sz w:val="16"/>
          <w:szCs w:val="16"/>
        </w:rPr>
        <w:t xml:space="preserve">ДОГОВОР </w:t>
      </w:r>
    </w:p>
    <w:p w:rsidR="008632C1" w:rsidRPr="00BA437A" w:rsidRDefault="008632C1" w:rsidP="00ED45D0">
      <w:pPr>
        <w:pStyle w:val="Standard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BA437A">
        <w:rPr>
          <w:rFonts w:ascii="Arial" w:hAnsi="Arial" w:cs="Arial"/>
          <w:b/>
          <w:bCs/>
          <w:sz w:val="16"/>
          <w:szCs w:val="16"/>
        </w:rPr>
        <w:t>найма жилого помещения</w:t>
      </w:r>
    </w:p>
    <w:p w:rsidR="008632C1" w:rsidRPr="00AD0762" w:rsidRDefault="008632C1">
      <w:pPr>
        <w:pStyle w:val="Standard"/>
        <w:jc w:val="both"/>
        <w:rPr>
          <w:rFonts w:ascii="Courier New" w:hAnsi="Courier New" w:cs="Courier New"/>
          <w:sz w:val="16"/>
          <w:szCs w:val="16"/>
        </w:rPr>
      </w:pP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г. ___________                                         "__"________ ____ г.</w:t>
      </w:r>
    </w:p>
    <w:p w:rsidR="008632C1" w:rsidRPr="00AD0762" w:rsidRDefault="008632C1">
      <w:pPr>
        <w:pStyle w:val="Standard"/>
        <w:jc w:val="both"/>
        <w:rPr>
          <w:rFonts w:ascii="Courier New" w:hAnsi="Courier New" w:cs="Courier New"/>
          <w:sz w:val="16"/>
          <w:szCs w:val="16"/>
        </w:rPr>
      </w:pP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Граждан__ _____________________________, "__"________ ____ г. рождения,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          (Ф.И.О. полностью)         (дата, год рождения)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__________________________________ _______________________________________,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(вид документа, удостоверяющего личность)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выдан "__"________ ____ г. _______________________________________________,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                       (наименование органа, выдавшего документ)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зарегистрирован___ по адресу: ____________________________________________,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проживающ___ по адресу: ______________________________________, именуемый в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дальнейшем "Наймодатель", с одной стороны, и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граждан__ _________________________, "__"____________ ____ г. рождения,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         (Ф.И.О. полностью)      (дата, год рождения)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__________________________________ ________________________________________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(вид документа, удостоверяющего личность)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выдан "__"________ ____ г. _______________________________________________,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                      (наименование органа, выдавшего документ)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зарегистрирован___ по адресу: ____________________________________________,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проживающ___ по адресу: __________________________________________________,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именуемый в дальнейшем "Наниматель", с другой стороны, вместе именуемые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"Стороны", заключили настоящий Договор о нижеследующем: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BA437A" w:rsidRDefault="008632C1">
      <w:pPr>
        <w:pStyle w:val="Standard"/>
        <w:jc w:val="center"/>
        <w:outlineLvl w:val="0"/>
        <w:rPr>
          <w:b/>
          <w:bCs/>
          <w:sz w:val="20"/>
          <w:szCs w:val="20"/>
        </w:rPr>
      </w:pPr>
      <w:r w:rsidRPr="00BA437A">
        <w:rPr>
          <w:rFonts w:ascii="Arial" w:hAnsi="Arial" w:cs="Arial"/>
          <w:b/>
          <w:bCs/>
          <w:sz w:val="16"/>
          <w:szCs w:val="16"/>
        </w:rPr>
        <w:t>1. ПРЕДМЕТ ДОГОВОРА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AD0762" w:rsidRDefault="008632C1">
      <w:pPr>
        <w:pStyle w:val="Standard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1.1. По настоящему Договору Наймодатель обязуется предоставить Нанимателю во владение и пользование свободное изолированное жилое помещение, пригодное для постоянного проживания в нем, за определенную настоящим Договором плату</w:t>
      </w:r>
      <w:r>
        <w:rPr>
          <w:rFonts w:ascii="Arial" w:hAnsi="Arial" w:cs="Arial"/>
          <w:color w:val="0000FF"/>
          <w:sz w:val="16"/>
          <w:szCs w:val="16"/>
        </w:rPr>
        <w:t>.</w:t>
      </w:r>
    </w:p>
    <w:p w:rsidR="008632C1" w:rsidRPr="00AD0762" w:rsidRDefault="008632C1">
      <w:pPr>
        <w:pStyle w:val="Standard"/>
        <w:spacing w:before="200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1.2. По настоящему Договору предоставляется следующее жилое  помещение: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______________________________________________________________________,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(указать: квартира, жилой дом, часть квартиры или жилого дома)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общей площадью ________ кв. м, жилая площадь - __________ кв. м,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расположенное по адресу: _____________________________________, именуемое в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D0762">
        <w:rPr>
          <w:rFonts w:ascii="Courier New" w:hAnsi="Courier New" w:cs="Courier New"/>
          <w:sz w:val="16"/>
          <w:szCs w:val="16"/>
        </w:rPr>
        <w:t>дальнейшем "Помещение".</w:t>
      </w:r>
    </w:p>
    <w:p w:rsidR="008632C1" w:rsidRPr="00AD0762" w:rsidRDefault="008632C1">
      <w:pPr>
        <w:pStyle w:val="Standard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1.3. Помещение передается Нанимателю по Акту приема-передачи, который является неотъемлемой частью настоящего Договора (Приложение N ____). Одновременно с квартирой Нанимателю по Акту приема-передачи передаются: ключи, _____________, ____________.</w:t>
      </w:r>
    </w:p>
    <w:p w:rsidR="008632C1" w:rsidRPr="00AD0762" w:rsidRDefault="008632C1">
      <w:pPr>
        <w:pStyle w:val="Standard"/>
        <w:spacing w:before="200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1.4.  Вместе  с  Нанимателем  в  Помещении по настоящему Договору будут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проживать следующие граждане </w:t>
      </w:r>
      <w:r w:rsidRPr="00AD0762">
        <w:rPr>
          <w:rFonts w:ascii="Courier New" w:hAnsi="Courier New" w:cs="Courier New"/>
          <w:color w:val="0000FF"/>
          <w:sz w:val="16"/>
          <w:szCs w:val="16"/>
        </w:rPr>
        <w:t>&lt;3&gt;</w:t>
      </w:r>
      <w:r w:rsidRPr="00AD0762">
        <w:rPr>
          <w:rFonts w:ascii="Courier New" w:hAnsi="Courier New" w:cs="Courier New"/>
          <w:sz w:val="16"/>
          <w:szCs w:val="16"/>
        </w:rPr>
        <w:t>: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- ____________________________________________________________________,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                      (Ф.И.О., дата рождения)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- ____________________________________________________________________,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                      (Ф.И.О., дата рождения)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- ____________________________________________________________________.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                      (Ф.И.О., дата рождения)</w:t>
      </w:r>
    </w:p>
    <w:p w:rsidR="008632C1" w:rsidRPr="00AD0762" w:rsidRDefault="008632C1">
      <w:pPr>
        <w:pStyle w:val="Standard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1.5. Граждане, постоянно проживающие совместно с Нанимателем, имеют равные права по пользованию Помещением. Отношения между Нанимателем и такими гражданами определяются законодательством Российской Федерации.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Ответственность перед Наймодателем за действия граждан, постоянно проживающих с Нанимателем, в случае нарушения ими условий настоящего Договора найма несет Наниматель.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BA437A" w:rsidRDefault="008632C1">
      <w:pPr>
        <w:pStyle w:val="Standard"/>
        <w:jc w:val="center"/>
        <w:outlineLvl w:val="0"/>
        <w:rPr>
          <w:b/>
          <w:bCs/>
          <w:sz w:val="20"/>
          <w:szCs w:val="20"/>
        </w:rPr>
      </w:pPr>
      <w:r w:rsidRPr="00BA437A">
        <w:rPr>
          <w:rFonts w:ascii="Arial" w:hAnsi="Arial" w:cs="Arial"/>
          <w:b/>
          <w:bCs/>
          <w:sz w:val="16"/>
          <w:szCs w:val="16"/>
        </w:rPr>
        <w:t>2. ПЛАТА ЗА ЖИЛОЕ ПОМЕЩЕНИЕ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AD0762" w:rsidRDefault="008632C1">
      <w:pPr>
        <w:pStyle w:val="Standard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2.1. Наниматель обязуется ежемесячно (или: ежеквартально) в срок до ______ вносить Наймодателю плату за пользование Помещением.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2.2. Плата за пользование Помещением вносится Нанимателем наличными (или: перечисляется на расчетный счет, указанный Наймодателем в настоящем Договоре) и составляет ________ (__________) рублей в месяц.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2.3. Наниматель вправе требовать уменьшения платы за пользование Помещением, если в силу обстоятельств, за которые он не отвечает, условия пользования, предусмотренные Договором найма, или состояние Помещения существенно ухудшились.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2.4. Размер ежемесячных платежей установлен без учета оплаты коммунальных услуг, отчислений на содержание и ремонт квартиры.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 xml:space="preserve">2.5. Наниматель самостоятельно помимо платы, установленной </w:t>
      </w:r>
      <w:r w:rsidRPr="00BA437A">
        <w:rPr>
          <w:rFonts w:ascii="Arial" w:hAnsi="Arial" w:cs="Arial"/>
          <w:sz w:val="16"/>
          <w:szCs w:val="16"/>
        </w:rPr>
        <w:t>п. 2.2</w:t>
      </w:r>
      <w:r w:rsidRPr="00AD0762">
        <w:rPr>
          <w:rFonts w:ascii="Arial" w:hAnsi="Arial" w:cs="Arial"/>
          <w:sz w:val="16"/>
          <w:szCs w:val="16"/>
        </w:rPr>
        <w:t xml:space="preserve"> настоящего Договора, оплачивает коммунальные услуги, электроэнергию, пользование телефоном, в том числе абонентскую плату, междугородные, международные переговоры, факс и иные услуги телефонной сети.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2.6. В случае временного отсутствия Нанимателя и лиц, совместно с ним проживающих в Помещении, плата за наем изменению не подлежит.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2.7. Одностороннее изменение размера платы за Помещение не допускается, кроме случаев, предусмотренных законодательством Российской Федерации.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BA437A" w:rsidRDefault="008632C1">
      <w:pPr>
        <w:pStyle w:val="Standard"/>
        <w:jc w:val="center"/>
        <w:outlineLvl w:val="0"/>
        <w:rPr>
          <w:b/>
          <w:bCs/>
          <w:sz w:val="20"/>
          <w:szCs w:val="20"/>
        </w:rPr>
      </w:pPr>
      <w:r w:rsidRPr="00BA437A">
        <w:rPr>
          <w:rFonts w:ascii="Arial" w:hAnsi="Arial" w:cs="Arial"/>
          <w:b/>
          <w:bCs/>
          <w:sz w:val="16"/>
          <w:szCs w:val="16"/>
        </w:rPr>
        <w:t>3. ВСЕЛЕНИЕ ГРАЖДАН, ПОСТОЯННО ПРОЖИВАЮЩИХ С НАНИМАТЕЛЕМ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AD0762" w:rsidRDefault="008632C1">
      <w:pPr>
        <w:pStyle w:val="Standard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3.1. Другие граждане могут быть вселены в Помещение с согласия Наймодателя, Нанимателя и граждан, постоянно проживающих с Нанимателем, в качестве постоянно проживающих с Нанимателем. При вселении несовершеннолетних детей такого согласия не требуется.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3.2. Вселение допускается при условии соблюдения требований законодательства Российской Федерации о норме общей площади жилого помещения на одного человека, кроме случая вселения несовершеннолетних детей.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BA437A" w:rsidRDefault="008632C1">
      <w:pPr>
        <w:pStyle w:val="Standard"/>
        <w:jc w:val="center"/>
        <w:outlineLvl w:val="0"/>
        <w:rPr>
          <w:b/>
          <w:bCs/>
          <w:sz w:val="20"/>
          <w:szCs w:val="20"/>
        </w:rPr>
      </w:pPr>
      <w:r w:rsidRPr="00BA437A">
        <w:rPr>
          <w:rFonts w:ascii="Arial" w:hAnsi="Arial" w:cs="Arial"/>
          <w:b/>
          <w:bCs/>
          <w:sz w:val="16"/>
          <w:szCs w:val="16"/>
        </w:rPr>
        <w:t>4. ВРЕМЕННЫЕ ЖИЛЬЦЫ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AD0762" w:rsidRDefault="008632C1">
      <w:pPr>
        <w:pStyle w:val="Standard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4.1. Наниматель и граждане, постоянно с ним проживающие, по общему согласию и с предварительным уведомлением Наймодателя вправе разрешить безвозмездное проживание в Помещении временным жильцам (пользователям). Наймодатель может запретить проживание временных жильцов при условии несоблюдения требований законодательства Российской Федерации о норме общей площади жилого помещения на одного человека. Срок проживания временных жильцов не может превышать 6 (шесть) месяцев.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4.2. Временные жильцы не обладают самостоятельным правом пользования Помещением. Ответственность за их действия перед Наймодателем несет Наниматель.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Временные жильцы обязаны освободить Помещение по истечении согласованного с ними срока проживания, а если срок не согласован, - не позднее 7 (семи) дней со дня предъявления соответствующего требования Нанимателем или любым гражданином, постоянно с ним проживающим.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BA437A" w:rsidRDefault="008632C1">
      <w:pPr>
        <w:pStyle w:val="Standard"/>
        <w:jc w:val="center"/>
        <w:outlineLvl w:val="0"/>
        <w:rPr>
          <w:b/>
          <w:bCs/>
          <w:sz w:val="20"/>
          <w:szCs w:val="20"/>
        </w:rPr>
      </w:pPr>
      <w:r w:rsidRPr="00BA437A">
        <w:rPr>
          <w:rFonts w:ascii="Arial" w:hAnsi="Arial" w:cs="Arial"/>
          <w:b/>
          <w:bCs/>
          <w:sz w:val="16"/>
          <w:szCs w:val="16"/>
        </w:rPr>
        <w:t>5. ОБЯЗАННОСТИ СТОРОН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AD0762" w:rsidRDefault="008632C1">
      <w:pPr>
        <w:pStyle w:val="Standard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5.1. Наймодатель обязуется: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5.1.1. Передать Нанимателю свободное Помещение в состоянии, пригодном для проживания, по Акту приема-передачи в течение _________ дней после заключения настоящего Договора.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5.1.2. Осуществлять надлежащую эксплуатацию жилого дома, в котором находится сданное внаем Помещение, предоставлять или обеспечивать предоставление Нанимателю за плату необходимых коммунальных услуг, обеспечивать проведение ремонта (в случае сдачи внаем квартиры/части квартиры в многоквартирном жилом доме - общего имущества многоквартирного дома) и устройств для оказания коммунальных услуг, находящихся в Помещении.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5.1.3. Производить капитальный ремонт Помещения.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5.1.4. Не позднее чем за 3 (три) месяца до истечения срока найма по настоящему Договору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Помещение внаем. Если Наймодатель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5.2. Наймодатель не вправе производить переоборудование Помещения без согласия Нанимателя, если такое переоборудование существенно изменяет условия пользования Помещением.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5.3. Наниматель обязуется: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5.3.1. Использовать Помещение только для проживания, обеспечивать сохранность Помещения и поддерживать его в надлежащем состоянии.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5.3.2. Своевременно вносить плату за Помещение.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5.3.3. Самостоятельно вносить коммунальные платежи.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5.3.4. Осуществлять текущий ремонт Помещения.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5.3.5. Соблюдать права и законные интересы соседей, а также соблюдать правила пользования общим имуществом в многоквартирном доме.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5.3.6. По истечении срока настоящего Договора при отказе Сторон от заключения Договора на новый срок вернуть квартиру Наймодателю по Акту возврата (Приложение N ___) в исправном состоянии с учетом нормального износа.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5.4. Наниматель не вправе производить переустройство или реконструкцию Помещения без согласия Наймодателя.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ED45D0" w:rsidRDefault="008632C1">
      <w:pPr>
        <w:pStyle w:val="Standard"/>
        <w:jc w:val="center"/>
        <w:outlineLvl w:val="0"/>
        <w:rPr>
          <w:b/>
          <w:bCs/>
          <w:sz w:val="20"/>
          <w:szCs w:val="20"/>
        </w:rPr>
      </w:pPr>
      <w:r w:rsidRPr="00ED45D0">
        <w:rPr>
          <w:rFonts w:ascii="Arial" w:hAnsi="Arial" w:cs="Arial"/>
          <w:b/>
          <w:bCs/>
          <w:sz w:val="16"/>
          <w:szCs w:val="16"/>
        </w:rPr>
        <w:t>6. СРОК НАЙМА ПОМЕЩЕНИЯ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AD0762" w:rsidRDefault="008632C1">
      <w:pPr>
        <w:pStyle w:val="Standard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7.1. Настоящий Договор заключен сроком на ______ (_____) года (лет) (не более 5 лет).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7.2. По истечении срока найма Помещения по настоящему Договору Наниматель имеет преимущественное право на заключение договора найма Помещения на новый срок.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ED45D0" w:rsidRDefault="008632C1">
      <w:pPr>
        <w:pStyle w:val="Standard"/>
        <w:jc w:val="center"/>
        <w:outlineLvl w:val="0"/>
        <w:rPr>
          <w:b/>
          <w:bCs/>
          <w:sz w:val="20"/>
          <w:szCs w:val="20"/>
        </w:rPr>
      </w:pPr>
      <w:r w:rsidRPr="00ED45D0">
        <w:rPr>
          <w:rFonts w:ascii="Arial" w:hAnsi="Arial" w:cs="Arial"/>
          <w:b/>
          <w:bCs/>
          <w:sz w:val="16"/>
          <w:szCs w:val="16"/>
        </w:rPr>
        <w:t>7. РАСТОРЖЕНИЕ НАСТОЯЩЕГО ДОГОВОРА</w:t>
      </w:r>
    </w:p>
    <w:p w:rsidR="008632C1" w:rsidRPr="00ED45D0" w:rsidRDefault="008632C1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</w:p>
    <w:p w:rsidR="008632C1" w:rsidRPr="00AD0762" w:rsidRDefault="008632C1">
      <w:pPr>
        <w:pStyle w:val="Standard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8.1. Наниматель вправе с согласия других граждан, постоянно проживающих с ним, в любое время расторгнуть настоящий Договор с письменным предупреждением Наймодателя за 3 (три) месяца.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8.2. Настоящий Договор может быть расторгнут в судебном порядке по требованию Наймодателя в случаях: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- невнесения Нанимателем предусмотренной Договором платы более 2 (двух) раз по истечении установленного настоящим Договором срока платежа;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- разрушения или порчи Помещения Нанимателем или другими гражданами, за действия которых он отвечает.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8.3. Настоящий Договор может быть расторгнут в судебном порядке по требованию любой из Сторон в случае: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- если Помещение перестает быть пригодным для постоянного проживания, а также в случае его аварийного состояния;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- в других случаях, предусмотренных жилищным законодательством Российской Федерации.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8.4. Если Наниматель Помещения или другие граждане, за действия которых он отвечает, используют Помещение не по назначению либо систематически нарушают права и интересы соседей, Наймодатель может предупредить Нанимателя о необходимости устранения нарушения.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Если после предупреждения Наймодателя о необходимости устранения нарушения Наниматель или другие граждане, за действия которых он отвечает, продолжают использовать Помещение не по назначению или нарушать права и интересы своих соседей, Наймодатель вправе в судебном порядке расторгнуть настоящий Договор.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8.5. В случае расторжения Договора в судебном порядке Наниматель и другие граждане, проживающие в Помещении к моменту расторжения Договора, подлежат выселению из Помещения.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ED45D0" w:rsidRDefault="008632C1">
      <w:pPr>
        <w:pStyle w:val="Standard"/>
        <w:jc w:val="center"/>
        <w:outlineLvl w:val="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ED45D0">
        <w:rPr>
          <w:rFonts w:ascii="Arial" w:hAnsi="Arial" w:cs="Arial"/>
          <w:b/>
          <w:bCs/>
          <w:sz w:val="16"/>
          <w:szCs w:val="16"/>
        </w:rPr>
        <w:t>. ЗАКЛЮЧИТЕЛЬНЫЕ ПОЛОЖЕНИЯ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AD0762" w:rsidRDefault="008632C1">
      <w:pPr>
        <w:pStyle w:val="Standard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9.1. По требованию Нанимателя и других граждан, постоянно с ним проживающих, и с согласия Наймодателя Наниматель в настоящем Договоре может быть заменен одним из совершеннолетних граждан, постоянно проживающих с Нанимателем.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9.2. В случае смерти Нанимателя или его выбытия из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достигнуто, все граждане, постоянно проживающие в Помещении, становятся сонанимателями.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9.3. Переход права собственности на Помещение не влечет расторжения или изменения настоящего Договора. При этом новый собственник Помещения становится Наймодателем на условиях настоящего Договора.</w:t>
      </w:r>
    </w:p>
    <w:p w:rsidR="008632C1" w:rsidRPr="00AD0762" w:rsidRDefault="008632C1">
      <w:pPr>
        <w:pStyle w:val="Standard"/>
        <w:spacing w:before="200"/>
        <w:ind w:firstLine="540"/>
        <w:jc w:val="both"/>
        <w:rPr>
          <w:sz w:val="20"/>
          <w:szCs w:val="20"/>
        </w:rPr>
      </w:pPr>
      <w:r w:rsidRPr="00AD0762">
        <w:rPr>
          <w:rFonts w:ascii="Arial" w:hAnsi="Arial" w:cs="Arial"/>
          <w:sz w:val="16"/>
          <w:szCs w:val="16"/>
        </w:rPr>
        <w:t>9.4. Настоящий Договор составлен и подписан в 2 (двух) экземплярах, обладающих одинаковой юридической силой, по одному для каждой из Сторон.</w:t>
      </w:r>
    </w:p>
    <w:p w:rsidR="008632C1" w:rsidRPr="00AD0762" w:rsidRDefault="008632C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632C1" w:rsidRPr="00ED45D0" w:rsidRDefault="008632C1" w:rsidP="00ED45D0">
      <w:pPr>
        <w:pStyle w:val="Standard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ED45D0">
        <w:rPr>
          <w:rFonts w:ascii="Arial" w:hAnsi="Arial" w:cs="Arial"/>
          <w:b/>
          <w:bCs/>
          <w:sz w:val="16"/>
          <w:szCs w:val="16"/>
        </w:rPr>
        <w:t>9. РЕКВИЗИТЫ СТОРОН</w:t>
      </w:r>
    </w:p>
    <w:p w:rsidR="008632C1" w:rsidRPr="00AD0762" w:rsidRDefault="008632C1">
      <w:pPr>
        <w:pStyle w:val="Standard"/>
        <w:jc w:val="both"/>
        <w:rPr>
          <w:rFonts w:ascii="Courier New" w:hAnsi="Courier New" w:cs="Courier New"/>
          <w:sz w:val="16"/>
          <w:szCs w:val="16"/>
        </w:rPr>
      </w:pP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Наймодатель: __________________________________________________________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__________________________________________________________________________.</w:t>
      </w:r>
    </w:p>
    <w:p w:rsidR="008632C1" w:rsidRPr="00AD0762" w:rsidRDefault="008632C1">
      <w:pPr>
        <w:pStyle w:val="Standard"/>
        <w:jc w:val="both"/>
        <w:rPr>
          <w:rFonts w:ascii="Courier New" w:hAnsi="Courier New" w:cs="Courier New"/>
          <w:sz w:val="16"/>
          <w:szCs w:val="16"/>
        </w:rPr>
      </w:pP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Наниматель: граждан__ ___________________, "__"______ ____ г. рождения,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               (Ф.И.О. полностью) (дата, год рождения)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__________________________________ _______________________________________,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(вид документа, удостоверяющего личность)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выдан "__"________ ____ г. _______________________________________________,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                      (наименование органа, выдавшего документ</w:t>
      </w:r>
      <w:r>
        <w:rPr>
          <w:rFonts w:ascii="Courier New" w:hAnsi="Courier New" w:cs="Courier New"/>
          <w:sz w:val="16"/>
          <w:szCs w:val="16"/>
        </w:rPr>
        <w:t>)</w:t>
      </w:r>
      <w:r w:rsidRPr="00AD0762"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зарегистрирован___ по адресу: ____________________________________________,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>проживающ___ по адресу: __________________________________________________.</w:t>
      </w:r>
    </w:p>
    <w:p w:rsidR="008632C1" w:rsidRPr="00AD0762" w:rsidRDefault="008632C1">
      <w:pPr>
        <w:pStyle w:val="Standard"/>
        <w:jc w:val="both"/>
        <w:rPr>
          <w:rFonts w:ascii="Courier New" w:hAnsi="Courier New" w:cs="Courier New"/>
          <w:sz w:val="16"/>
          <w:szCs w:val="16"/>
        </w:rPr>
      </w:pP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                      ПОДПИСИ СТОРОН:</w:t>
      </w:r>
    </w:p>
    <w:p w:rsidR="008632C1" w:rsidRPr="00AD0762" w:rsidRDefault="008632C1">
      <w:pPr>
        <w:pStyle w:val="Standard"/>
        <w:jc w:val="both"/>
        <w:rPr>
          <w:rFonts w:ascii="Courier New" w:hAnsi="Courier New" w:cs="Courier New"/>
          <w:sz w:val="16"/>
          <w:szCs w:val="16"/>
        </w:rPr>
      </w:pP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      Наймодатель:                           Наниматель:</w:t>
      </w:r>
    </w:p>
    <w:p w:rsidR="008632C1" w:rsidRPr="00AD0762" w:rsidRDefault="008632C1">
      <w:pPr>
        <w:pStyle w:val="Standard"/>
        <w:jc w:val="both"/>
        <w:rPr>
          <w:rFonts w:ascii="Courier New" w:hAnsi="Courier New" w:cs="Courier New"/>
          <w:sz w:val="16"/>
          <w:szCs w:val="16"/>
        </w:rPr>
      </w:pP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______________/_______________/        _____________/_______________/</w:t>
      </w:r>
    </w:p>
    <w:p w:rsidR="008632C1" w:rsidRPr="00AD0762" w:rsidRDefault="008632C1">
      <w:pPr>
        <w:pStyle w:val="Standard"/>
        <w:jc w:val="both"/>
        <w:rPr>
          <w:sz w:val="20"/>
          <w:szCs w:val="20"/>
        </w:rPr>
      </w:pPr>
      <w:r w:rsidRPr="00AD0762">
        <w:rPr>
          <w:rFonts w:ascii="Courier New" w:hAnsi="Courier New" w:cs="Courier New"/>
          <w:sz w:val="16"/>
          <w:szCs w:val="16"/>
        </w:rPr>
        <w:t xml:space="preserve">       (подпись)      (Ф.И.О.)               (подпись)      (Ф.И.О.)</w:t>
      </w:r>
    </w:p>
    <w:p w:rsidR="008632C1" w:rsidRPr="00AD0762" w:rsidRDefault="008632C1">
      <w:pPr>
        <w:pStyle w:val="Standard"/>
        <w:rPr>
          <w:sz w:val="20"/>
          <w:szCs w:val="20"/>
        </w:rPr>
      </w:pPr>
    </w:p>
    <w:sectPr w:rsidR="008632C1" w:rsidRPr="00AD0762" w:rsidSect="00B270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C1" w:rsidRDefault="008632C1" w:rsidP="00B27080">
      <w:r>
        <w:separator/>
      </w:r>
    </w:p>
  </w:endnote>
  <w:endnote w:type="continuationSeparator" w:id="1">
    <w:p w:rsidR="008632C1" w:rsidRDefault="008632C1" w:rsidP="00B2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C1" w:rsidRDefault="008632C1" w:rsidP="00FB2991">
      <w:pPr>
        <w:jc w:val="center"/>
      </w:pPr>
    </w:p>
  </w:footnote>
  <w:footnote w:type="continuationSeparator" w:id="1">
    <w:p w:rsidR="008632C1" w:rsidRDefault="008632C1" w:rsidP="00B27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080"/>
    <w:rsid w:val="000277D7"/>
    <w:rsid w:val="000C61B6"/>
    <w:rsid w:val="002966DE"/>
    <w:rsid w:val="00345C00"/>
    <w:rsid w:val="003A3E1E"/>
    <w:rsid w:val="007C2BB8"/>
    <w:rsid w:val="008632C1"/>
    <w:rsid w:val="00AD0762"/>
    <w:rsid w:val="00B20D63"/>
    <w:rsid w:val="00B27080"/>
    <w:rsid w:val="00BA437A"/>
    <w:rsid w:val="00EB2032"/>
    <w:rsid w:val="00ED45D0"/>
    <w:rsid w:val="00FB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1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2708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B2708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27080"/>
    <w:pPr>
      <w:spacing w:after="120"/>
    </w:pPr>
  </w:style>
  <w:style w:type="paragraph" w:styleId="List">
    <w:name w:val="List"/>
    <w:basedOn w:val="Textbody"/>
    <w:uiPriority w:val="99"/>
    <w:rsid w:val="00B27080"/>
  </w:style>
  <w:style w:type="paragraph" w:customStyle="1" w:styleId="Caption1">
    <w:name w:val="Caption1"/>
    <w:basedOn w:val="Standard"/>
    <w:uiPriority w:val="99"/>
    <w:rsid w:val="00B270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27080"/>
    <w:pPr>
      <w:suppressLineNumbers/>
    </w:pPr>
  </w:style>
  <w:style w:type="character" w:customStyle="1" w:styleId="Internetlink">
    <w:name w:val="Internet link"/>
    <w:uiPriority w:val="99"/>
    <w:rsid w:val="00B27080"/>
    <w:rPr>
      <w:color w:val="000080"/>
      <w:u w:val="single"/>
    </w:rPr>
  </w:style>
  <w:style w:type="character" w:styleId="Hyperlink">
    <w:name w:val="Hyperlink"/>
    <w:basedOn w:val="DefaultParagraphFont"/>
    <w:uiPriority w:val="99"/>
    <w:rsid w:val="00BA4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1757</Words>
  <Characters>10015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найма жилого помещения(Подготовлен для системы КонсультантПлюс, 2018)</dc:title>
  <dc:subject/>
  <dc:creator>Виталий</dc:creator>
  <cp:keywords/>
  <dc:description/>
  <cp:lastModifiedBy>редактор</cp:lastModifiedBy>
  <cp:revision>3</cp:revision>
  <dcterms:created xsi:type="dcterms:W3CDTF">2019-02-28T13:02:00Z</dcterms:created>
  <dcterms:modified xsi:type="dcterms:W3CDTF">2019-03-21T07:49:00Z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